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9A" w:rsidRPr="00FE299A" w:rsidRDefault="00FE299A" w:rsidP="00FE299A">
      <w:pPr>
        <w:tabs>
          <w:tab w:val="clear" w:pos="1247"/>
        </w:tabs>
        <w:spacing w:after="0"/>
        <w:jc w:val="center"/>
        <w:rPr>
          <w:rFonts w:ascii="Garamond" w:eastAsia="Times New Roman" w:hAnsi="Garamond" w:cs="Times New Roman"/>
          <w:b/>
          <w:caps/>
          <w:sz w:val="32"/>
        </w:rPr>
      </w:pPr>
      <w:r w:rsidRPr="00FE299A">
        <w:rPr>
          <w:rFonts w:ascii="Garamond" w:eastAsia="Times New Roman" w:hAnsi="Garamond" w:cs="Times New Roman"/>
          <w:b/>
          <w:caps/>
          <w:sz w:val="32"/>
        </w:rPr>
        <w:t xml:space="preserve">PRIJAVA za demonstraturu </w:t>
      </w:r>
    </w:p>
    <w:p w:rsidR="009A6BC8" w:rsidRDefault="00FE299A" w:rsidP="00FE299A">
      <w:pPr>
        <w:tabs>
          <w:tab w:val="clear" w:pos="1247"/>
        </w:tabs>
        <w:spacing w:after="0"/>
        <w:jc w:val="center"/>
        <w:rPr>
          <w:rFonts w:ascii="Garamond" w:eastAsia="Times New Roman" w:hAnsi="Garamond" w:cs="Times New Roman"/>
          <w:b/>
          <w:caps/>
          <w:sz w:val="32"/>
        </w:rPr>
      </w:pPr>
      <w:r w:rsidRPr="00FE299A">
        <w:rPr>
          <w:rFonts w:ascii="Garamond" w:eastAsia="Times New Roman" w:hAnsi="Garamond" w:cs="Times New Roman"/>
          <w:b/>
          <w:caps/>
          <w:sz w:val="32"/>
        </w:rPr>
        <w:t xml:space="preserve">na </w:t>
      </w:r>
      <w:r w:rsidR="009A6BC8">
        <w:rPr>
          <w:rFonts w:ascii="Garamond" w:eastAsia="Times New Roman" w:hAnsi="Garamond" w:cs="Times New Roman"/>
          <w:b/>
          <w:caps/>
          <w:sz w:val="32"/>
        </w:rPr>
        <w:t>KATEDRI ZA MEDICINU SPORTA I VJEŽBANJA</w:t>
      </w:r>
    </w:p>
    <w:p w:rsidR="00FE299A" w:rsidRPr="00FE299A" w:rsidRDefault="00FE299A" w:rsidP="00FE299A">
      <w:pPr>
        <w:tabs>
          <w:tab w:val="clear" w:pos="1247"/>
        </w:tabs>
        <w:spacing w:after="0"/>
        <w:jc w:val="center"/>
        <w:rPr>
          <w:rFonts w:ascii="Garamond" w:eastAsia="Times New Roman" w:hAnsi="Garamond" w:cs="Times New Roman"/>
          <w:b/>
          <w:caps/>
          <w:sz w:val="32"/>
        </w:rPr>
      </w:pPr>
      <w:r w:rsidRPr="00FE299A">
        <w:rPr>
          <w:rFonts w:ascii="Garamond" w:eastAsia="Times New Roman" w:hAnsi="Garamond" w:cs="Times New Roman"/>
          <w:b/>
          <w:caps/>
          <w:sz w:val="32"/>
        </w:rPr>
        <w:t xml:space="preserve"> A</w:t>
      </w:r>
      <w:r>
        <w:rPr>
          <w:rFonts w:ascii="Garamond" w:eastAsia="Times New Roman" w:hAnsi="Garamond" w:cs="Times New Roman"/>
          <w:b/>
          <w:sz w:val="32"/>
        </w:rPr>
        <w:t>k</w:t>
      </w:r>
      <w:r w:rsidRPr="00FE299A">
        <w:rPr>
          <w:rFonts w:ascii="Garamond" w:eastAsia="Times New Roman" w:hAnsi="Garamond" w:cs="Times New Roman"/>
          <w:b/>
          <w:caps/>
          <w:sz w:val="32"/>
        </w:rPr>
        <w:t>.</w:t>
      </w:r>
      <w:r>
        <w:rPr>
          <w:rFonts w:ascii="Garamond" w:eastAsia="Times New Roman" w:hAnsi="Garamond" w:cs="Times New Roman"/>
          <w:b/>
          <w:caps/>
          <w:sz w:val="32"/>
        </w:rPr>
        <w:t xml:space="preserve"> </w:t>
      </w:r>
      <w:r w:rsidRPr="00FE299A">
        <w:rPr>
          <w:rFonts w:ascii="Garamond" w:eastAsia="Times New Roman" w:hAnsi="Garamond" w:cs="Times New Roman"/>
          <w:b/>
          <w:sz w:val="32"/>
        </w:rPr>
        <w:t>g</w:t>
      </w:r>
      <w:r>
        <w:rPr>
          <w:rFonts w:ascii="Garamond" w:eastAsia="Times New Roman" w:hAnsi="Garamond" w:cs="Times New Roman"/>
          <w:b/>
          <w:sz w:val="32"/>
        </w:rPr>
        <w:t>od</w:t>
      </w:r>
      <w:r w:rsidR="009A6BC8">
        <w:rPr>
          <w:rFonts w:ascii="Garamond" w:eastAsia="Times New Roman" w:hAnsi="Garamond" w:cs="Times New Roman"/>
          <w:b/>
          <w:caps/>
          <w:sz w:val="32"/>
        </w:rPr>
        <w:t>. 2017/18</w:t>
      </w:r>
    </w:p>
    <w:p w:rsidR="00FE299A" w:rsidRPr="00FE299A" w:rsidRDefault="00FE299A" w:rsidP="00FE299A">
      <w:pPr>
        <w:tabs>
          <w:tab w:val="clear" w:pos="1247"/>
        </w:tabs>
        <w:spacing w:after="0"/>
        <w:jc w:val="center"/>
        <w:rPr>
          <w:rFonts w:ascii="Garamond" w:eastAsia="Times New Roman" w:hAnsi="Garamond" w:cs="Times New Roman"/>
          <w:b/>
          <w:caps/>
          <w:sz w:val="32"/>
        </w:rPr>
      </w:pPr>
    </w:p>
    <w:p w:rsidR="00FE299A" w:rsidRPr="00FE299A" w:rsidRDefault="00FE299A" w:rsidP="00FE299A">
      <w:pPr>
        <w:tabs>
          <w:tab w:val="clear" w:pos="1247"/>
        </w:tabs>
        <w:spacing w:after="0"/>
        <w:rPr>
          <w:rFonts w:ascii="Garamond" w:eastAsia="Times New Roman" w:hAnsi="Garamond" w:cs="Times New Roman"/>
          <w:b/>
          <w:sz w:val="20"/>
          <w:szCs w:val="20"/>
        </w:rPr>
      </w:pPr>
      <w:r w:rsidRPr="00FE299A">
        <w:rPr>
          <w:rFonts w:ascii="Garamond" w:eastAsia="Times New Roman" w:hAnsi="Garamond" w:cs="Times New Roman"/>
          <w:b/>
          <w:sz w:val="20"/>
          <w:szCs w:val="20"/>
        </w:rPr>
        <w:t>UPUTE ZA ISPUNJAVANJE OBRASCA:</w:t>
      </w:r>
    </w:p>
    <w:p w:rsidR="00FE299A" w:rsidRPr="009A6BC8" w:rsidRDefault="00FE299A" w:rsidP="00FE299A">
      <w:pPr>
        <w:tabs>
          <w:tab w:val="clear" w:pos="1247"/>
        </w:tabs>
        <w:spacing w:after="0"/>
        <w:rPr>
          <w:rFonts w:ascii="Garamond" w:eastAsia="Times New Roman" w:hAnsi="Garamond" w:cs="Times New Roman"/>
          <w:sz w:val="20"/>
          <w:szCs w:val="20"/>
        </w:rPr>
      </w:pPr>
      <w:r w:rsidRPr="00FE299A">
        <w:rPr>
          <w:rFonts w:ascii="Garamond" w:eastAsia="Times New Roman" w:hAnsi="Garamond" w:cs="Times New Roman"/>
          <w:sz w:val="20"/>
          <w:szCs w:val="20"/>
        </w:rPr>
        <w:t xml:space="preserve">Molimo Vas da </w:t>
      </w:r>
      <w:r w:rsidR="009A6BC8">
        <w:rPr>
          <w:rFonts w:ascii="Garamond" w:eastAsia="Times New Roman" w:hAnsi="Garamond" w:cs="Times New Roman"/>
          <w:b/>
          <w:sz w:val="20"/>
          <w:szCs w:val="20"/>
        </w:rPr>
        <w:t>ispunite</w:t>
      </w:r>
      <w:r w:rsidRPr="00FE299A">
        <w:rPr>
          <w:rFonts w:ascii="Garamond" w:eastAsia="Times New Roman" w:hAnsi="Garamond" w:cs="Times New Roman"/>
          <w:b/>
          <w:sz w:val="20"/>
          <w:szCs w:val="20"/>
        </w:rPr>
        <w:t xml:space="preserve"> sve potrebne podatke</w:t>
      </w:r>
      <w:r w:rsidRPr="00FE299A">
        <w:rPr>
          <w:rFonts w:ascii="Garamond" w:eastAsia="Times New Roman" w:hAnsi="Garamond" w:cs="Times New Roman"/>
          <w:sz w:val="20"/>
          <w:szCs w:val="20"/>
        </w:rPr>
        <w:t xml:space="preserve">, pohranite dokument pod svojim imenom i prezimenom te ga pošaljete kao privitak na </w:t>
      </w:r>
      <w:hyperlink r:id="rId8" w:history="1">
        <w:r w:rsidRPr="00FE299A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katedramsiv@gmail.com</w:t>
        </w:r>
      </w:hyperlink>
      <w:r w:rsidRPr="00FE299A">
        <w:rPr>
          <w:rFonts w:ascii="Garamond" w:eastAsia="Times New Roman" w:hAnsi="Garamond" w:cs="Times New Roman"/>
          <w:color w:val="0000FF"/>
          <w:sz w:val="20"/>
          <w:szCs w:val="20"/>
          <w:u w:val="single"/>
        </w:rPr>
        <w:t>.</w:t>
      </w:r>
      <w:r w:rsidR="009A6BC8">
        <w:rPr>
          <w:rFonts w:ascii="Garamond" w:eastAsia="Times New Roman" w:hAnsi="Garamond" w:cs="Times New Roman"/>
          <w:color w:val="0000FF"/>
          <w:sz w:val="20"/>
          <w:szCs w:val="20"/>
          <w:u w:val="single"/>
        </w:rPr>
        <w:t xml:space="preserve"> </w:t>
      </w:r>
      <w:r w:rsidR="009A6BC8" w:rsidRPr="009A6BC8">
        <w:rPr>
          <w:rFonts w:ascii="Garamond" w:eastAsia="Times New Roman" w:hAnsi="Garamond" w:cs="Times New Roman"/>
          <w:sz w:val="20"/>
          <w:szCs w:val="20"/>
        </w:rPr>
        <w:t xml:space="preserve">Ukoliko nemate tu mogućnost, možete ga predati osobno u </w:t>
      </w:r>
      <w:r w:rsidR="009A6BC8" w:rsidRPr="009A6BC8">
        <w:rPr>
          <w:rFonts w:ascii="Garamond" w:eastAsia="Times New Roman" w:hAnsi="Garamond" w:cs="Times New Roman"/>
          <w:b/>
          <w:sz w:val="20"/>
          <w:szCs w:val="20"/>
        </w:rPr>
        <w:t>sobu 145</w:t>
      </w:r>
      <w:r w:rsidR="009A6BC8">
        <w:rPr>
          <w:rFonts w:ascii="Garamond" w:eastAsia="Times New Roman" w:hAnsi="Garamond" w:cs="Times New Roman"/>
          <w:sz w:val="20"/>
          <w:szCs w:val="20"/>
        </w:rPr>
        <w:t>.</w:t>
      </w:r>
    </w:p>
    <w:p w:rsidR="00FE299A" w:rsidRPr="00FE299A" w:rsidRDefault="00FE299A" w:rsidP="00FE299A">
      <w:pPr>
        <w:tabs>
          <w:tab w:val="clear" w:pos="1247"/>
        </w:tabs>
        <w:spacing w:after="0"/>
        <w:rPr>
          <w:rFonts w:ascii="Garamond" w:eastAsia="Times New Roman" w:hAnsi="Garamond" w:cs="Times New Roman"/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873"/>
      </w:tblGrid>
      <w:tr w:rsidR="00FE299A" w:rsidRPr="00FE299A" w:rsidTr="00FE299A">
        <w:trPr>
          <w:trHeight w:val="397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</w:tabs>
              <w:spacing w:after="0"/>
              <w:ind w:left="252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OSOBNI PODACI</w:t>
            </w:r>
          </w:p>
        </w:tc>
      </w:tr>
      <w:tr w:rsidR="00FE299A" w:rsidRPr="00FE299A" w:rsidTr="00FE299A">
        <w:trPr>
          <w:trHeight w:val="397"/>
        </w:trPr>
        <w:tc>
          <w:tcPr>
            <w:tcW w:w="4200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  <w:tab w:val="left" w:pos="3719"/>
              </w:tabs>
              <w:spacing w:after="0"/>
              <w:ind w:left="180" w:right="176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IME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</w:tabs>
              <w:spacing w:after="0"/>
              <w:ind w:left="252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FE299A" w:rsidRPr="00FE299A" w:rsidTr="00FE299A">
        <w:trPr>
          <w:trHeight w:val="397"/>
        </w:trPr>
        <w:tc>
          <w:tcPr>
            <w:tcW w:w="4200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  <w:tab w:val="left" w:pos="3719"/>
              </w:tabs>
              <w:spacing w:after="0"/>
              <w:ind w:left="180" w:right="176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PREZIME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</w:tabs>
              <w:spacing w:after="0"/>
              <w:ind w:left="252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FE299A" w:rsidRPr="00FE299A" w:rsidTr="00FE299A">
        <w:trPr>
          <w:trHeight w:val="397"/>
        </w:trPr>
        <w:tc>
          <w:tcPr>
            <w:tcW w:w="4200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  <w:tab w:val="left" w:pos="3719"/>
              </w:tabs>
              <w:spacing w:after="0"/>
              <w:ind w:left="180" w:right="176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MOBITEL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</w:tabs>
              <w:spacing w:after="0"/>
              <w:ind w:left="252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FE299A" w:rsidRPr="00FE299A" w:rsidTr="00FE299A">
        <w:trPr>
          <w:trHeight w:val="397"/>
        </w:trPr>
        <w:tc>
          <w:tcPr>
            <w:tcW w:w="4200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  <w:tab w:val="left" w:pos="3719"/>
              </w:tabs>
              <w:spacing w:after="0"/>
              <w:ind w:left="180" w:right="176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E-MAIL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</w:tabs>
              <w:spacing w:after="0"/>
              <w:ind w:left="252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FE299A" w:rsidRPr="00FE299A" w:rsidTr="00FE299A">
        <w:trPr>
          <w:trHeight w:val="397"/>
        </w:trPr>
        <w:tc>
          <w:tcPr>
            <w:tcW w:w="4200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  <w:tab w:val="left" w:pos="3719"/>
              </w:tabs>
              <w:spacing w:after="0"/>
              <w:ind w:left="180" w:right="176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TRENUTNA GODINA STUDIJA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</w:tabs>
              <w:spacing w:after="0"/>
              <w:ind w:left="252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FE299A" w:rsidRPr="00FE299A" w:rsidTr="00FE299A">
        <w:trPr>
          <w:trHeight w:val="397"/>
        </w:trPr>
        <w:tc>
          <w:tcPr>
            <w:tcW w:w="4200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  <w:tab w:val="left" w:pos="3719"/>
              </w:tabs>
              <w:spacing w:after="0"/>
              <w:ind w:left="180" w:right="176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PROSJEK OCJENA NA STUDIJU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FE299A" w:rsidRPr="00FE299A" w:rsidRDefault="00FE299A" w:rsidP="00FE299A">
            <w:pPr>
              <w:tabs>
                <w:tab w:val="clear" w:pos="1247"/>
              </w:tabs>
              <w:spacing w:after="0"/>
              <w:ind w:left="252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</w:tbl>
    <w:p w:rsidR="00FE299A" w:rsidRPr="00FE299A" w:rsidRDefault="00FE299A" w:rsidP="00FE299A">
      <w:pPr>
        <w:tabs>
          <w:tab w:val="clear" w:pos="1247"/>
        </w:tabs>
        <w:spacing w:after="0"/>
        <w:rPr>
          <w:rFonts w:ascii="Garamond" w:eastAsia="Times New Roman" w:hAnsi="Garamond" w:cs="Times New Roman"/>
          <w:b/>
          <w:sz w:val="24"/>
          <w:szCs w:val="24"/>
        </w:rPr>
      </w:pPr>
    </w:p>
    <w:p w:rsidR="00FE299A" w:rsidRPr="00FE299A" w:rsidRDefault="00FE299A" w:rsidP="00FE299A">
      <w:pPr>
        <w:tabs>
          <w:tab w:val="clear" w:pos="1247"/>
        </w:tabs>
        <w:spacing w:after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693"/>
        <w:gridCol w:w="1750"/>
      </w:tblGrid>
      <w:tr w:rsidR="009A6BC8" w:rsidRPr="00FE299A" w:rsidTr="00EF0D80">
        <w:trPr>
          <w:trHeight w:val="397"/>
        </w:trPr>
        <w:tc>
          <w:tcPr>
            <w:tcW w:w="9264" w:type="dxa"/>
            <w:gridSpan w:val="3"/>
            <w:shd w:val="clear" w:color="auto" w:fill="auto"/>
            <w:vAlign w:val="center"/>
          </w:tcPr>
          <w:p w:rsidR="009A6BC8" w:rsidRDefault="009A6BC8" w:rsidP="00FE299A">
            <w:pPr>
              <w:tabs>
                <w:tab w:val="clear" w:pos="1247"/>
              </w:tabs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PODACI O POLOŽENIM ISPITIMA</w:t>
            </w:r>
            <w:r w:rsidRPr="00FE299A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6BC8" w:rsidRPr="00FE299A" w:rsidTr="009A6BC8">
        <w:trPr>
          <w:trHeight w:val="397"/>
        </w:trPr>
        <w:tc>
          <w:tcPr>
            <w:tcW w:w="4821" w:type="dxa"/>
            <w:shd w:val="clear" w:color="auto" w:fill="auto"/>
            <w:vAlign w:val="center"/>
          </w:tcPr>
          <w:p w:rsidR="009A6BC8" w:rsidRPr="00FE299A" w:rsidRDefault="009A6BC8" w:rsidP="009A6BC8">
            <w:pPr>
              <w:tabs>
                <w:tab w:val="clear" w:pos="1247"/>
              </w:tabs>
              <w:spacing w:after="0"/>
              <w:ind w:left="180" w:right="318"/>
              <w:jc w:val="righ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A6BC8" w:rsidRPr="00FE299A" w:rsidRDefault="009A6BC8" w:rsidP="009A6BC8">
            <w:pPr>
              <w:tabs>
                <w:tab w:val="clear" w:pos="1247"/>
              </w:tabs>
              <w:spacing w:after="0"/>
              <w:ind w:left="25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DATUM</w:t>
            </w:r>
          </w:p>
        </w:tc>
        <w:tc>
          <w:tcPr>
            <w:tcW w:w="1750" w:type="dxa"/>
          </w:tcPr>
          <w:p w:rsidR="009A6BC8" w:rsidRPr="00FE299A" w:rsidRDefault="009A6BC8" w:rsidP="009A6BC8">
            <w:pPr>
              <w:tabs>
                <w:tab w:val="clear" w:pos="1247"/>
              </w:tabs>
              <w:spacing w:after="0"/>
              <w:ind w:left="25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E299A">
              <w:rPr>
                <w:rFonts w:ascii="Garamond" w:eastAsia="Times New Roman" w:hAnsi="Garamond" w:cs="Times New Roman"/>
                <w:sz w:val="24"/>
                <w:szCs w:val="24"/>
              </w:rPr>
              <w:t>OCJENA</w:t>
            </w:r>
          </w:p>
        </w:tc>
      </w:tr>
      <w:tr w:rsidR="009A6BC8" w:rsidRPr="00FE299A" w:rsidTr="009A6BC8">
        <w:trPr>
          <w:trHeight w:val="397"/>
        </w:trPr>
        <w:tc>
          <w:tcPr>
            <w:tcW w:w="4821" w:type="dxa"/>
            <w:shd w:val="clear" w:color="auto" w:fill="auto"/>
            <w:vAlign w:val="center"/>
          </w:tcPr>
          <w:p w:rsidR="009A6BC8" w:rsidRPr="00FE299A" w:rsidRDefault="009A6BC8" w:rsidP="009A6BC8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FUNKCIONALNA ANATOMIJA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A6BC8" w:rsidRPr="00FE299A" w:rsidTr="009A6BC8">
        <w:trPr>
          <w:trHeight w:val="397"/>
        </w:trPr>
        <w:tc>
          <w:tcPr>
            <w:tcW w:w="4821" w:type="dxa"/>
            <w:shd w:val="clear" w:color="auto" w:fill="auto"/>
            <w:vAlign w:val="center"/>
          </w:tcPr>
          <w:p w:rsidR="009A6BC8" w:rsidRDefault="009A6BC8" w:rsidP="009A6BC8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FIZIOLOGIJA SPORTA I VJEŽBANJA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A6BC8" w:rsidRPr="00FE299A" w:rsidTr="009A6BC8">
        <w:trPr>
          <w:trHeight w:val="397"/>
        </w:trPr>
        <w:tc>
          <w:tcPr>
            <w:tcW w:w="4821" w:type="dxa"/>
            <w:shd w:val="clear" w:color="auto" w:fill="auto"/>
            <w:vAlign w:val="center"/>
          </w:tcPr>
          <w:p w:rsidR="009A6BC8" w:rsidRDefault="009A6BC8" w:rsidP="009A6BC8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BIOLOŠKA KINANTROPOLOGIJA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A6BC8" w:rsidRPr="00FE299A" w:rsidTr="009A6BC8">
        <w:trPr>
          <w:trHeight w:val="397"/>
        </w:trPr>
        <w:tc>
          <w:tcPr>
            <w:tcW w:w="4821" w:type="dxa"/>
            <w:shd w:val="clear" w:color="auto" w:fill="auto"/>
            <w:vAlign w:val="center"/>
          </w:tcPr>
          <w:p w:rsidR="009A6BC8" w:rsidRDefault="009A6BC8" w:rsidP="009A6BC8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TJELESNA AKTIVNOST I ZDRAVLJE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A6BC8" w:rsidRPr="00FE299A" w:rsidTr="009A6BC8">
        <w:trPr>
          <w:trHeight w:val="397"/>
        </w:trPr>
        <w:tc>
          <w:tcPr>
            <w:tcW w:w="4821" w:type="dxa"/>
            <w:shd w:val="clear" w:color="auto" w:fill="auto"/>
            <w:vAlign w:val="center"/>
          </w:tcPr>
          <w:p w:rsidR="009A6BC8" w:rsidRDefault="009A6BC8" w:rsidP="009A6BC8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SPORTSKA MEDICINA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A6BC8" w:rsidRPr="00FE299A" w:rsidRDefault="009A6BC8" w:rsidP="00FE299A">
            <w:pPr>
              <w:tabs>
                <w:tab w:val="clear" w:pos="1247"/>
              </w:tabs>
              <w:spacing w:after="0"/>
              <w:ind w:left="252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FE299A" w:rsidRDefault="00FE299A" w:rsidP="00FE299A">
      <w:pPr>
        <w:tabs>
          <w:tab w:val="clear" w:pos="1247"/>
        </w:tabs>
        <w:spacing w:after="0"/>
        <w:rPr>
          <w:rFonts w:ascii="Garamond" w:eastAsia="Times New Roman" w:hAnsi="Garamond" w:cs="Times New Roman"/>
          <w:b/>
          <w:sz w:val="24"/>
          <w:szCs w:val="24"/>
        </w:rPr>
      </w:pPr>
    </w:p>
    <w:p w:rsidR="00A23057" w:rsidRDefault="00A23057" w:rsidP="00A23057">
      <w:pPr>
        <w:tabs>
          <w:tab w:val="clear" w:pos="1247"/>
        </w:tabs>
        <w:spacing w:after="0"/>
        <w:ind w:left="-426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Zainteresiran/a sam za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</w:rPr>
        <w:t>demonstraturu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</w:rPr>
        <w:t xml:space="preserve"> na slijedećim predmetima: (</w:t>
      </w:r>
      <w:r>
        <w:rPr>
          <w:rFonts w:ascii="Garamond" w:eastAsia="Times New Roman" w:hAnsi="Garamond" w:cs="Times New Roman"/>
          <w:b/>
          <w:sz w:val="24"/>
          <w:szCs w:val="24"/>
        </w:rPr>
        <w:t>kliknite</w:t>
      </w:r>
      <w:bookmarkStart w:id="0" w:name="_GoBack"/>
      <w:bookmarkEnd w:id="0"/>
      <w:r>
        <w:rPr>
          <w:rFonts w:ascii="Garamond" w:eastAsia="Times New Roman" w:hAnsi="Garamond" w:cs="Times New Roman"/>
          <w:b/>
          <w:sz w:val="24"/>
          <w:szCs w:val="24"/>
        </w:rPr>
        <w:t xml:space="preserve"> na kućicu ili </w:t>
      </w:r>
      <w:r>
        <w:rPr>
          <w:rFonts w:ascii="Garamond" w:eastAsia="Times New Roman" w:hAnsi="Garamond" w:cs="Times New Roman"/>
          <w:b/>
          <w:sz w:val="24"/>
          <w:szCs w:val="24"/>
        </w:rPr>
        <w:t>označite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olovkom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sve predmete na kojima želite raditi)</w:t>
      </w:r>
    </w:p>
    <w:p w:rsidR="00A23057" w:rsidRDefault="00A23057" w:rsidP="00A23057">
      <w:pPr>
        <w:tabs>
          <w:tab w:val="clear" w:pos="1247"/>
        </w:tabs>
        <w:spacing w:after="0"/>
        <w:ind w:left="-426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</w:tblGrid>
      <w:tr w:rsidR="00A23057" w:rsidRPr="00FE299A" w:rsidTr="00A23057">
        <w:trPr>
          <w:trHeight w:val="397"/>
        </w:trPr>
        <w:tc>
          <w:tcPr>
            <w:tcW w:w="5813" w:type="dxa"/>
            <w:shd w:val="clear" w:color="auto" w:fill="auto"/>
            <w:vAlign w:val="center"/>
          </w:tcPr>
          <w:p w:rsidR="00A23057" w:rsidRPr="00FE299A" w:rsidRDefault="00A23057" w:rsidP="00A23057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FUNKCIONALNA ANATOMIJA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MS Gothic" w:eastAsia="MS Gothic" w:hAnsi="Garamond" w:cs="Times New Roman"/>
                  <w:sz w:val="24"/>
                  <w:szCs w:val="24"/>
                </w:rPr>
                <w:id w:val="19706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Garamond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</w:t>
            </w:r>
          </w:p>
        </w:tc>
      </w:tr>
      <w:tr w:rsidR="00A23057" w:rsidRPr="00FE299A" w:rsidTr="00A23057">
        <w:trPr>
          <w:trHeight w:val="397"/>
        </w:trPr>
        <w:tc>
          <w:tcPr>
            <w:tcW w:w="5813" w:type="dxa"/>
            <w:shd w:val="clear" w:color="auto" w:fill="auto"/>
            <w:vAlign w:val="center"/>
          </w:tcPr>
          <w:p w:rsidR="00A23057" w:rsidRDefault="00A23057" w:rsidP="00A23057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FIZIOLOGIJA SPORTA I VJEŽBANJA</w:t>
            </w:r>
            <w:r>
              <w:rPr>
                <w:rFonts w:ascii="MS Gothic" w:eastAsia="MS Gothic" w:hAnsi="Garamond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MS Gothic" w:eastAsia="MS Gothic" w:hAnsi="Garamond" w:cs="Times New Roman"/>
                  <w:sz w:val="24"/>
                  <w:szCs w:val="24"/>
                </w:rPr>
                <w:id w:val="3496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Garamond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Garamond" w:cs="Times New Roman"/>
                <w:sz w:val="24"/>
                <w:szCs w:val="24"/>
              </w:rPr>
              <w:t xml:space="preserve">  </w:t>
            </w:r>
          </w:p>
        </w:tc>
      </w:tr>
      <w:tr w:rsidR="00A23057" w:rsidRPr="00FE299A" w:rsidTr="00A23057">
        <w:trPr>
          <w:trHeight w:val="397"/>
        </w:trPr>
        <w:tc>
          <w:tcPr>
            <w:tcW w:w="5813" w:type="dxa"/>
            <w:shd w:val="clear" w:color="auto" w:fill="auto"/>
            <w:vAlign w:val="center"/>
          </w:tcPr>
          <w:p w:rsidR="00A23057" w:rsidRDefault="00A23057" w:rsidP="00A23057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BIOLOŠKA KINANTROPOLOGIJA</w:t>
            </w:r>
            <w:r>
              <w:rPr>
                <w:rFonts w:ascii="MS Gothic" w:eastAsia="MS Gothic" w:hAnsi="Garamond" w:cs="Times New Roman"/>
                <w:sz w:val="24"/>
                <w:szCs w:val="24"/>
              </w:rPr>
              <w:t xml:space="preserve">         </w:t>
            </w:r>
            <w:sdt>
              <w:sdtPr>
                <w:rPr>
                  <w:rFonts w:ascii="MS Gothic" w:eastAsia="MS Gothic" w:hAnsi="Garamond" w:cs="Times New Roman"/>
                  <w:sz w:val="24"/>
                  <w:szCs w:val="24"/>
                </w:rPr>
                <w:id w:val="764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Garamond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057" w:rsidRPr="00FE299A" w:rsidTr="00A23057">
        <w:trPr>
          <w:trHeight w:val="397"/>
        </w:trPr>
        <w:tc>
          <w:tcPr>
            <w:tcW w:w="5813" w:type="dxa"/>
            <w:shd w:val="clear" w:color="auto" w:fill="auto"/>
            <w:vAlign w:val="center"/>
          </w:tcPr>
          <w:p w:rsidR="00A23057" w:rsidRDefault="00A23057" w:rsidP="00A23057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TJELESNA AKTIVNOST I ZDRAVLJE</w:t>
            </w:r>
            <w:r>
              <w:rPr>
                <w:rFonts w:ascii="MS Gothic" w:eastAsia="MS Gothic" w:hAnsi="Garamond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MS Gothic" w:eastAsia="MS Gothic" w:hAnsi="Garamond" w:cs="Times New Roman"/>
                  <w:sz w:val="24"/>
                  <w:szCs w:val="24"/>
                </w:rPr>
                <w:id w:val="4450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Garamond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3057" w:rsidRPr="00FE299A" w:rsidTr="00A23057">
        <w:trPr>
          <w:trHeight w:val="397"/>
        </w:trPr>
        <w:tc>
          <w:tcPr>
            <w:tcW w:w="5813" w:type="dxa"/>
            <w:shd w:val="clear" w:color="auto" w:fill="auto"/>
            <w:vAlign w:val="center"/>
          </w:tcPr>
          <w:p w:rsidR="00A23057" w:rsidRDefault="00A23057" w:rsidP="00A23057">
            <w:pPr>
              <w:tabs>
                <w:tab w:val="clear" w:pos="1247"/>
              </w:tabs>
              <w:spacing w:after="0"/>
              <w:ind w:left="180" w:right="318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SPORTSKA MEDICINA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Garamond" w:eastAsia="Times New Roman" w:hAnsi="Garamond" w:cs="Times New Roman"/>
                  <w:sz w:val="24"/>
                  <w:szCs w:val="24"/>
                </w:rPr>
                <w:id w:val="-2187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Garamond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C2AD6" w:rsidRPr="002C2AD6" w:rsidRDefault="002C2AD6" w:rsidP="00A23057">
      <w:pPr>
        <w:tabs>
          <w:tab w:val="clear" w:pos="1247"/>
        </w:tabs>
        <w:spacing w:after="0"/>
        <w:rPr>
          <w:rFonts w:ascii="Garamond" w:eastAsia="Times New Roman" w:hAnsi="Garamond" w:cs="Times New Roman"/>
          <w:sz w:val="24"/>
          <w:szCs w:val="24"/>
        </w:rPr>
      </w:pPr>
    </w:p>
    <w:sectPr w:rsidR="002C2AD6" w:rsidRPr="002C2AD6" w:rsidSect="001653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55" w:right="1021" w:bottom="1418" w:left="2155" w:header="426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C4" w:rsidRDefault="009F6BC4" w:rsidP="006A2002">
      <w:r>
        <w:separator/>
      </w:r>
    </w:p>
  </w:endnote>
  <w:endnote w:type="continuationSeparator" w:id="0">
    <w:p w:rsidR="009F6BC4" w:rsidRDefault="009F6BC4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C9" w:rsidRDefault="000A25C9" w:rsidP="006A2002">
    <w:pPr>
      <w:pStyle w:val="Footer"/>
    </w:pPr>
  </w:p>
  <w:p w:rsidR="00E2673D" w:rsidRPr="00CC7196" w:rsidRDefault="00E2673D" w:rsidP="00E2673D">
    <w:pPr>
      <w:pStyle w:val="NoSpacing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47" w:rsidRDefault="00E12D74" w:rsidP="00FE299A">
    <w:pPr>
      <w:ind w:left="-709" w:hanging="851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E94EE1" wp14:editId="0C83D30D">
          <wp:simplePos x="0" y="0"/>
          <wp:positionH relativeFrom="page">
            <wp:posOffset>288925</wp:posOffset>
          </wp:positionH>
          <wp:positionV relativeFrom="page">
            <wp:posOffset>9562465</wp:posOffset>
          </wp:positionV>
          <wp:extent cx="2750185" cy="633095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18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0553" w:rsidRPr="00165306" w:rsidRDefault="00165306" w:rsidP="00FE299A">
    <w:pPr>
      <w:pStyle w:val="Footer"/>
      <w:jc w:val="right"/>
      <w:rPr>
        <w:b/>
        <w:sz w:val="16"/>
        <w:szCs w:val="16"/>
      </w:rPr>
    </w:pPr>
    <w:r w:rsidRPr="00165306">
      <w:rPr>
        <w:b/>
        <w:sz w:val="16"/>
        <w:szCs w:val="16"/>
      </w:rPr>
      <w:t>K</w:t>
    </w:r>
    <w:r w:rsidR="00FE299A" w:rsidRPr="00165306">
      <w:rPr>
        <w:b/>
        <w:sz w:val="16"/>
        <w:szCs w:val="16"/>
      </w:rPr>
      <w:t>atedra za medicinu sporta i vježbanja</w:t>
    </w:r>
  </w:p>
  <w:p w:rsidR="00FE299A" w:rsidRPr="00165306" w:rsidRDefault="00FE299A" w:rsidP="00FE299A">
    <w:pPr>
      <w:pStyle w:val="Footer"/>
      <w:jc w:val="right"/>
      <w:rPr>
        <w:b/>
        <w:sz w:val="16"/>
        <w:szCs w:val="16"/>
      </w:rPr>
    </w:pPr>
    <w:proofErr w:type="spellStart"/>
    <w:r w:rsidRPr="00165306">
      <w:rPr>
        <w:b/>
        <w:sz w:val="16"/>
        <w:szCs w:val="16"/>
      </w:rPr>
      <w:t>tel</w:t>
    </w:r>
    <w:proofErr w:type="spellEnd"/>
    <w:r w:rsidRPr="00165306">
      <w:rPr>
        <w:b/>
        <w:sz w:val="16"/>
        <w:szCs w:val="16"/>
      </w:rPr>
      <w:t>: +385(0)1 3658 745</w:t>
    </w:r>
  </w:p>
  <w:p w:rsidR="00FE299A" w:rsidRPr="00165306" w:rsidRDefault="00FE299A" w:rsidP="00FE299A">
    <w:pPr>
      <w:pStyle w:val="Footer"/>
      <w:jc w:val="right"/>
      <w:rPr>
        <w:b/>
        <w:sz w:val="16"/>
        <w:szCs w:val="16"/>
      </w:rPr>
    </w:pPr>
    <w:r w:rsidRPr="00165306">
      <w:rPr>
        <w:b/>
        <w:sz w:val="16"/>
        <w:szCs w:val="16"/>
      </w:rPr>
      <w:t>e-mail: katedramsiv@gmail.com</w:t>
    </w:r>
  </w:p>
  <w:p w:rsidR="00FE299A" w:rsidRPr="00165306" w:rsidRDefault="00FE299A" w:rsidP="00FE299A">
    <w:pPr>
      <w:pStyle w:val="Footer"/>
      <w:jc w:val="right"/>
      <w:rPr>
        <w:b/>
        <w:sz w:val="16"/>
        <w:szCs w:val="16"/>
      </w:rPr>
    </w:pPr>
    <w:r w:rsidRPr="00165306">
      <w:rPr>
        <w:b/>
        <w:sz w:val="16"/>
        <w:szCs w:val="16"/>
      </w:rPr>
      <w:t xml:space="preserve">web: </w:t>
    </w:r>
    <w:hyperlink r:id="rId2" w:history="1">
      <w:r w:rsidR="00165306" w:rsidRPr="00165306">
        <w:rPr>
          <w:rStyle w:val="Hyperlink"/>
          <w:b/>
          <w:color w:val="262626" w:themeColor="text1" w:themeTint="D9"/>
          <w:sz w:val="16"/>
          <w:szCs w:val="16"/>
          <w:u w:val="none"/>
        </w:rPr>
        <w:t>http://www.kif.hr/zakam/o_zavodu/katedre</w:t>
      </w:r>
    </w:hyperlink>
  </w:p>
  <w:p w:rsidR="00165306" w:rsidRPr="00165306" w:rsidRDefault="00165306" w:rsidP="00FE299A">
    <w:pPr>
      <w:pStyle w:val="Footer"/>
      <w:jc w:val="right"/>
      <w:rPr>
        <w:b/>
      </w:rPr>
    </w:pPr>
    <w:r>
      <w:rPr>
        <w:b/>
        <w:sz w:val="16"/>
        <w:szCs w:val="16"/>
      </w:rPr>
      <w:t>Pročelnica:</w:t>
    </w:r>
    <w:r w:rsidRPr="00165306">
      <w:rPr>
        <w:b/>
        <w:sz w:val="16"/>
        <w:szCs w:val="16"/>
      </w:rPr>
      <w:t xml:space="preserve"> prof.dr.sc. Branka Matković</w:t>
    </w:r>
  </w:p>
  <w:p w:rsidR="00FE299A" w:rsidRDefault="00FE299A" w:rsidP="00FE29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C4" w:rsidRDefault="009F6BC4" w:rsidP="006A2002">
      <w:r>
        <w:separator/>
      </w:r>
    </w:p>
  </w:footnote>
  <w:footnote w:type="continuationSeparator" w:id="0">
    <w:p w:rsidR="009F6BC4" w:rsidRDefault="009F6BC4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E7" w:rsidRDefault="00F94CE7" w:rsidP="006A2002">
    <w:pPr>
      <w:pStyle w:val="Header"/>
    </w:pPr>
    <w:r>
      <w:ptab w:relativeTo="margin" w:alignment="left" w:leader="none"/>
    </w:r>
    <w:r w:rsidR="00540553">
      <w:ptab w:relativeTo="indent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A" w:rsidRDefault="00FE299A" w:rsidP="006A2002">
    <w:pPr>
      <w:pStyle w:val="Header"/>
      <w:rPr>
        <w:b/>
        <w:color w:val="595959" w:themeColor="text1" w:themeTint="A6"/>
      </w:rPr>
    </w:pPr>
  </w:p>
  <w:p w:rsidR="00FE299A" w:rsidRDefault="00FE299A" w:rsidP="006A2002">
    <w:pPr>
      <w:pStyle w:val="Header"/>
      <w:rPr>
        <w:b/>
        <w:color w:val="595959" w:themeColor="text1" w:themeTint="A6"/>
      </w:rPr>
    </w:pPr>
  </w:p>
  <w:p w:rsidR="00FE299A" w:rsidRDefault="00FE299A" w:rsidP="006A2002">
    <w:pPr>
      <w:pStyle w:val="Header"/>
      <w:rPr>
        <w:b/>
        <w:color w:val="595959" w:themeColor="text1" w:themeTint="A6"/>
      </w:rPr>
    </w:pPr>
  </w:p>
  <w:p w:rsidR="00FE299A" w:rsidRDefault="00FE299A" w:rsidP="006A2002">
    <w:pPr>
      <w:pStyle w:val="Header"/>
      <w:rPr>
        <w:b/>
        <w:color w:val="595959" w:themeColor="text1" w:themeTint="A6"/>
      </w:rPr>
    </w:pPr>
  </w:p>
  <w:p w:rsidR="00540553" w:rsidRPr="00FE299A" w:rsidRDefault="0064023C" w:rsidP="006A2002">
    <w:pPr>
      <w:pStyle w:val="Header"/>
      <w:rPr>
        <w:color w:val="262626" w:themeColor="text1" w:themeTint="D9"/>
        <w:sz w:val="32"/>
      </w:rPr>
    </w:pPr>
    <w:r w:rsidRPr="00FE299A">
      <w:rPr>
        <w:b/>
        <w:noProof/>
        <w:color w:val="262626" w:themeColor="text1" w:themeTint="D9"/>
        <w:sz w:val="32"/>
        <w:lang w:val="en-GB" w:eastAsia="en-GB"/>
      </w:rPr>
      <w:drawing>
        <wp:anchor distT="0" distB="0" distL="114300" distR="114300" simplePos="0" relativeHeight="251659263" behindDoc="1" locked="0" layoutInCell="1" allowOverlap="1" wp14:anchorId="237BDC83" wp14:editId="61C75A8A">
          <wp:simplePos x="0" y="0"/>
          <wp:positionH relativeFrom="page">
            <wp:posOffset>431800</wp:posOffset>
          </wp:positionH>
          <wp:positionV relativeFrom="page">
            <wp:posOffset>253365</wp:posOffset>
          </wp:positionV>
          <wp:extent cx="6461760" cy="79184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76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299A" w:rsidRPr="00FE299A">
      <w:rPr>
        <w:b/>
        <w:color w:val="262626" w:themeColor="text1" w:themeTint="D9"/>
        <w:sz w:val="32"/>
      </w:rPr>
      <w:t>Katedra za medicinu sporta i vježbanja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E5"/>
    <w:rsid w:val="00033181"/>
    <w:rsid w:val="000A25C9"/>
    <w:rsid w:val="000D5055"/>
    <w:rsid w:val="000E473A"/>
    <w:rsid w:val="00161035"/>
    <w:rsid w:val="00165306"/>
    <w:rsid w:val="00165E47"/>
    <w:rsid w:val="00165F43"/>
    <w:rsid w:val="00185284"/>
    <w:rsid w:val="0025020C"/>
    <w:rsid w:val="00253FAA"/>
    <w:rsid w:val="002623AD"/>
    <w:rsid w:val="002C2AD6"/>
    <w:rsid w:val="003B736F"/>
    <w:rsid w:val="003C41E9"/>
    <w:rsid w:val="00412F0A"/>
    <w:rsid w:val="00414A95"/>
    <w:rsid w:val="004431AA"/>
    <w:rsid w:val="004751E5"/>
    <w:rsid w:val="00517F06"/>
    <w:rsid w:val="00540553"/>
    <w:rsid w:val="0064023C"/>
    <w:rsid w:val="006A2002"/>
    <w:rsid w:val="00720C3C"/>
    <w:rsid w:val="00730969"/>
    <w:rsid w:val="00755531"/>
    <w:rsid w:val="008548D9"/>
    <w:rsid w:val="00894A6C"/>
    <w:rsid w:val="009761E3"/>
    <w:rsid w:val="00995D2F"/>
    <w:rsid w:val="009A6BC8"/>
    <w:rsid w:val="009B3BF4"/>
    <w:rsid w:val="009E416E"/>
    <w:rsid w:val="009F6BC4"/>
    <w:rsid w:val="00A23057"/>
    <w:rsid w:val="00B41424"/>
    <w:rsid w:val="00C932EE"/>
    <w:rsid w:val="00CC36D7"/>
    <w:rsid w:val="00CC7196"/>
    <w:rsid w:val="00CF4A75"/>
    <w:rsid w:val="00D945CE"/>
    <w:rsid w:val="00E12D74"/>
    <w:rsid w:val="00E2673D"/>
    <w:rsid w:val="00E74A72"/>
    <w:rsid w:val="00EC33E7"/>
    <w:rsid w:val="00EE0B22"/>
    <w:rsid w:val="00F41507"/>
    <w:rsid w:val="00F94CE7"/>
    <w:rsid w:val="00FE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4CE7"/>
  </w:style>
  <w:style w:type="paragraph" w:styleId="Footer">
    <w:name w:val="footer"/>
    <w:basedOn w:val="Normal"/>
    <w:link w:val="Footer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CE7"/>
  </w:style>
  <w:style w:type="paragraph" w:styleId="BalloonText">
    <w:name w:val="Balloon Text"/>
    <w:basedOn w:val="Normal"/>
    <w:link w:val="BalloonText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3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3AD"/>
    <w:pPr>
      <w:spacing w:after="0" w:line="240" w:lineRule="auto"/>
    </w:pPr>
  </w:style>
  <w:style w:type="table" w:styleId="TableGrid">
    <w:name w:val="Table Grid"/>
    <w:basedOn w:val="TableNormal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4CE7"/>
  </w:style>
  <w:style w:type="paragraph" w:styleId="Footer">
    <w:name w:val="footer"/>
    <w:basedOn w:val="Normal"/>
    <w:link w:val="Footer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CE7"/>
  </w:style>
  <w:style w:type="paragraph" w:styleId="BalloonText">
    <w:name w:val="Balloon Text"/>
    <w:basedOn w:val="Normal"/>
    <w:link w:val="BalloonText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3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3AD"/>
    <w:pPr>
      <w:spacing w:after="0" w:line="240" w:lineRule="auto"/>
    </w:pPr>
  </w:style>
  <w:style w:type="table" w:styleId="TableGrid">
    <w:name w:val="Table Grid"/>
    <w:basedOn w:val="TableNormal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dramsiv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f.hr/zakam/o_zavodu/katedr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%20Babic\Desktop\memorandum_KIF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A74B-F915-4482-873A-139064F6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memorandum_KIF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Kalajzic</dc:creator>
  <cp:lastModifiedBy>masoric</cp:lastModifiedBy>
  <cp:revision>2</cp:revision>
  <cp:lastPrinted>2011-10-07T07:47:00Z</cp:lastPrinted>
  <dcterms:created xsi:type="dcterms:W3CDTF">2017-09-07T08:12:00Z</dcterms:created>
  <dcterms:modified xsi:type="dcterms:W3CDTF">2017-09-07T08:12:00Z</dcterms:modified>
</cp:coreProperties>
</file>